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8D02" w14:textId="77777777" w:rsidR="000C4DC3" w:rsidRDefault="000C4DC3">
      <w:pPr>
        <w:tabs>
          <w:tab w:val="left" w:pos="5760"/>
        </w:tabs>
        <w:jc w:val="both"/>
        <w:rPr>
          <w:sz w:val="24"/>
        </w:rPr>
      </w:pPr>
    </w:p>
    <w:p w14:paraId="4D3B2BDD" w14:textId="77777777" w:rsidR="000C4DC3" w:rsidRDefault="000C4DC3">
      <w:pPr>
        <w:tabs>
          <w:tab w:val="left" w:pos="5760"/>
        </w:tabs>
        <w:jc w:val="both"/>
        <w:rPr>
          <w:sz w:val="24"/>
        </w:rPr>
      </w:pPr>
    </w:p>
    <w:p w14:paraId="720EA894" w14:textId="77777777" w:rsidR="000C4DC3" w:rsidRDefault="000C4DC3">
      <w:pPr>
        <w:tabs>
          <w:tab w:val="left" w:pos="5760"/>
        </w:tabs>
        <w:jc w:val="both"/>
        <w:rPr>
          <w:sz w:val="24"/>
        </w:rPr>
      </w:pPr>
    </w:p>
    <w:p w14:paraId="37663A2A" w14:textId="77777777" w:rsidR="000C4DC3" w:rsidRDefault="000C4DC3">
      <w:pPr>
        <w:tabs>
          <w:tab w:val="left" w:pos="5760"/>
        </w:tabs>
        <w:jc w:val="both"/>
        <w:rPr>
          <w:sz w:val="24"/>
        </w:rPr>
      </w:pPr>
    </w:p>
    <w:p w14:paraId="67D23599" w14:textId="77777777" w:rsidR="000C4DC3" w:rsidRDefault="000C4DC3">
      <w:pPr>
        <w:tabs>
          <w:tab w:val="left" w:pos="5760"/>
        </w:tabs>
        <w:jc w:val="both"/>
        <w:rPr>
          <w:sz w:val="24"/>
        </w:rPr>
      </w:pPr>
    </w:p>
    <w:p w14:paraId="065F0E58" w14:textId="7C82D0F2" w:rsidR="00C14BB2" w:rsidRDefault="00BB51A6">
      <w:pPr>
        <w:tabs>
          <w:tab w:val="left" w:pos="576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47A29" wp14:editId="3C7C02C3">
                <wp:simplePos x="0" y="0"/>
                <wp:positionH relativeFrom="column">
                  <wp:posOffset>1811655</wp:posOffset>
                </wp:positionH>
                <wp:positionV relativeFrom="paragraph">
                  <wp:posOffset>-233680</wp:posOffset>
                </wp:positionV>
                <wp:extent cx="1554480" cy="6400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C084D" w14:textId="77777777" w:rsidR="00C14BB2" w:rsidRDefault="00C14BB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7A29" id="Rectangle 2" o:spid="_x0000_s1026" style="position:absolute;left:0;text-align:left;margin-left:142.65pt;margin-top:-18.4pt;width:122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" filled="f" strokecolor="red" strokeweight="2pt">
                <v:textbox inset="0,0,0,0">
                  <w:txbxContent>
                    <w:p w14:paraId="1B3C084D" w14:textId="77777777" w:rsidR="00C14BB2" w:rsidRDefault="00C14BB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</w:rPr>
                        <w:t>DRAFT</w:t>
                      </w:r>
                    </w:p>
                  </w:txbxContent>
                </v:textbox>
              </v:rect>
            </w:pict>
          </mc:Fallback>
        </mc:AlternateContent>
      </w:r>
    </w:p>
    <w:p w14:paraId="07B5FEB1" w14:textId="77777777" w:rsidR="00C14BB2" w:rsidRDefault="00C14BB2" w:rsidP="004B79E1">
      <w:pPr>
        <w:pStyle w:val="BodyText"/>
        <w:tabs>
          <w:tab w:val="clear" w:pos="5760"/>
          <w:tab w:val="clear" w:pos="6840"/>
          <w:tab w:val="left" w:pos="7200"/>
        </w:tabs>
      </w:pPr>
      <w:r>
        <w:t>X</w:t>
      </w:r>
      <w:r>
        <w:tab/>
        <w:t>Bureau of Highway Design</w:t>
      </w:r>
    </w:p>
    <w:p w14:paraId="6BF89308" w14:textId="77777777" w:rsidR="00C14BB2" w:rsidRDefault="00C14BB2" w:rsidP="004B79E1">
      <w:pPr>
        <w:tabs>
          <w:tab w:val="left" w:pos="7200"/>
        </w:tabs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</w:rPr>
        <w:tab/>
        <w:t>Room 200</w:t>
      </w:r>
    </w:p>
    <w:p w14:paraId="3A2D85BB" w14:textId="77777777" w:rsidR="00C14BB2" w:rsidRDefault="00C14BB2" w:rsidP="004B79E1">
      <w:pPr>
        <w:tabs>
          <w:tab w:val="left" w:pos="7200"/>
        </w:tabs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</w:rPr>
        <w:tab/>
        <w:t>Tel. (603) 271-2171</w:t>
      </w:r>
    </w:p>
    <w:p w14:paraId="7F701917" w14:textId="77777777" w:rsidR="00C14BB2" w:rsidRDefault="00C14BB2" w:rsidP="004B79E1">
      <w:pPr>
        <w:tabs>
          <w:tab w:val="left" w:pos="7200"/>
        </w:tabs>
        <w:jc w:val="both"/>
        <w:rPr>
          <w:sz w:val="24"/>
        </w:rPr>
      </w:pPr>
      <w:r>
        <w:rPr>
          <w:sz w:val="24"/>
        </w:rPr>
        <w:t>(                                                          )</w:t>
      </w:r>
      <w:r>
        <w:rPr>
          <w:sz w:val="24"/>
        </w:rPr>
        <w:tab/>
        <w:t>Fax (603) 271-7025</w:t>
      </w:r>
    </w:p>
    <w:p w14:paraId="0A7F9679" w14:textId="77777777" w:rsidR="00C14BB2" w:rsidRDefault="00C14BB2">
      <w:pPr>
        <w:rPr>
          <w:sz w:val="24"/>
        </w:rPr>
      </w:pPr>
      <w:r>
        <w:rPr>
          <w:sz w:val="24"/>
        </w:rPr>
        <w:t>[________________ ESTIMATE REQUEST]</w:t>
      </w:r>
    </w:p>
    <w:p w14:paraId="5BBC5109" w14:textId="77777777" w:rsidR="00C14BB2" w:rsidRDefault="00C14BB2">
      <w:pPr>
        <w:jc w:val="both"/>
        <w:rPr>
          <w:sz w:val="24"/>
        </w:rPr>
      </w:pPr>
    </w:p>
    <w:p w14:paraId="627D9F22" w14:textId="77777777" w:rsidR="00C14BB2" w:rsidRDefault="00C14BB2" w:rsidP="004B79E1">
      <w:pPr>
        <w:tabs>
          <w:tab w:val="left" w:pos="5760"/>
        </w:tabs>
        <w:jc w:val="both"/>
        <w:rPr>
          <w:sz w:val="24"/>
        </w:rPr>
      </w:pPr>
      <w:r>
        <w:rPr>
          <w:sz w:val="24"/>
        </w:rPr>
        <w:tab/>
        <w:t>current date</w:t>
      </w:r>
    </w:p>
    <w:p w14:paraId="084EC587" w14:textId="77777777" w:rsidR="00C14BB2" w:rsidRDefault="00C14BB2">
      <w:pPr>
        <w:jc w:val="both"/>
        <w:rPr>
          <w:sz w:val="24"/>
        </w:rPr>
      </w:pPr>
    </w:p>
    <w:p w14:paraId="50FC8E47" w14:textId="77777777" w:rsidR="00C14BB2" w:rsidRDefault="00C14BB2">
      <w:pPr>
        <w:jc w:val="both"/>
        <w:rPr>
          <w:sz w:val="24"/>
        </w:rPr>
      </w:pPr>
      <w:r>
        <w:rPr>
          <w:sz w:val="24"/>
        </w:rPr>
        <w:t>X</w:t>
      </w:r>
    </w:p>
    <w:p w14:paraId="03EB2984" w14:textId="77777777" w:rsidR="00C14BB2" w:rsidRDefault="00C14BB2">
      <w:pPr>
        <w:jc w:val="both"/>
        <w:rPr>
          <w:sz w:val="24"/>
        </w:rPr>
      </w:pPr>
      <w:r>
        <w:rPr>
          <w:sz w:val="24"/>
        </w:rPr>
        <w:t>X</w:t>
      </w:r>
    </w:p>
    <w:p w14:paraId="6FA459C2" w14:textId="77777777" w:rsidR="00C14BB2" w:rsidRDefault="00C14BB2">
      <w:pPr>
        <w:jc w:val="both"/>
        <w:rPr>
          <w:sz w:val="24"/>
        </w:rPr>
      </w:pPr>
      <w:r>
        <w:rPr>
          <w:sz w:val="24"/>
        </w:rPr>
        <w:t>X</w:t>
      </w:r>
    </w:p>
    <w:p w14:paraId="0F145925" w14:textId="77777777" w:rsidR="00C14BB2" w:rsidRDefault="00C14BB2">
      <w:pPr>
        <w:jc w:val="both"/>
        <w:rPr>
          <w:sz w:val="24"/>
        </w:rPr>
      </w:pPr>
      <w:r>
        <w:rPr>
          <w:sz w:val="24"/>
        </w:rPr>
        <w:t>X</w:t>
      </w:r>
    </w:p>
    <w:p w14:paraId="1AACA90D" w14:textId="77777777" w:rsidR="00C14BB2" w:rsidRDefault="00C14BB2">
      <w:pPr>
        <w:jc w:val="both"/>
        <w:rPr>
          <w:sz w:val="24"/>
        </w:rPr>
      </w:pPr>
      <w:r>
        <w:rPr>
          <w:sz w:val="24"/>
        </w:rPr>
        <w:t>X</w:t>
      </w:r>
    </w:p>
    <w:p w14:paraId="6CDE0B92" w14:textId="77777777" w:rsidR="00C14BB2" w:rsidRDefault="00C14BB2">
      <w:pPr>
        <w:jc w:val="both"/>
        <w:rPr>
          <w:sz w:val="24"/>
        </w:rPr>
      </w:pPr>
    </w:p>
    <w:p w14:paraId="1D6ED48E" w14:textId="77777777" w:rsidR="00C14BB2" w:rsidRDefault="00C14BB2">
      <w:pPr>
        <w:jc w:val="both"/>
        <w:rPr>
          <w:sz w:val="24"/>
        </w:rPr>
      </w:pPr>
      <w:r>
        <w:rPr>
          <w:sz w:val="24"/>
        </w:rPr>
        <w:t>Dear X:</w:t>
      </w:r>
    </w:p>
    <w:p w14:paraId="3FDD1072" w14:textId="77777777" w:rsidR="00C14BB2" w:rsidRDefault="00C14BB2">
      <w:pPr>
        <w:jc w:val="both"/>
        <w:rPr>
          <w:sz w:val="24"/>
        </w:rPr>
      </w:pPr>
    </w:p>
    <w:p w14:paraId="1ECCBC7C" w14:textId="77777777" w:rsidR="00C14BB2" w:rsidRPr="00803485" w:rsidRDefault="00C14BB2" w:rsidP="00803485">
      <w:pPr>
        <w:ind w:firstLine="720"/>
        <w:jc w:val="both"/>
        <w:rPr>
          <w:sz w:val="24"/>
          <w:szCs w:val="24"/>
        </w:rPr>
      </w:pPr>
      <w:r w:rsidRPr="00803485">
        <w:rPr>
          <w:sz w:val="24"/>
          <w:szCs w:val="24"/>
        </w:rPr>
        <w:t>The State requests the assistance of your Company in the {installation|relocation|retirement} of _______</w:t>
      </w:r>
      <w:r w:rsidR="004B79E1">
        <w:rPr>
          <w:sz w:val="24"/>
          <w:szCs w:val="24"/>
        </w:rPr>
        <w:t>__</w:t>
      </w:r>
      <w:r w:rsidRPr="00803485">
        <w:rPr>
          <w:sz w:val="24"/>
          <w:szCs w:val="24"/>
        </w:rPr>
        <w:t>________ on the above noted state project.  This project consists of _______________________________________ in ________________, New Hampshire.  Enclosed are two (2) sets of Preliminary Plans showing the layout of the proposed installations.</w:t>
      </w:r>
    </w:p>
    <w:p w14:paraId="2F679712" w14:textId="77777777" w:rsidR="00C14BB2" w:rsidRDefault="00C14BB2">
      <w:pPr>
        <w:jc w:val="both"/>
        <w:rPr>
          <w:sz w:val="24"/>
        </w:rPr>
      </w:pPr>
    </w:p>
    <w:p w14:paraId="341B65F5" w14:textId="77777777" w:rsidR="00C14BB2" w:rsidRPr="00803485" w:rsidRDefault="00C14BB2" w:rsidP="00803485">
      <w:pPr>
        <w:ind w:firstLine="720"/>
        <w:jc w:val="both"/>
        <w:rPr>
          <w:sz w:val="24"/>
          <w:szCs w:val="24"/>
        </w:rPr>
      </w:pPr>
      <w:r w:rsidRPr="00803485">
        <w:rPr>
          <w:sz w:val="24"/>
          <w:szCs w:val="24"/>
        </w:rPr>
        <w:t xml:space="preserve">It is requested that you prepare a detailed </w:t>
      </w:r>
      <w:r w:rsidR="00C47F7E">
        <w:rPr>
          <w:sz w:val="24"/>
          <w:szCs w:val="24"/>
        </w:rPr>
        <w:t>e</w:t>
      </w:r>
      <w:r w:rsidRPr="00803485">
        <w:rPr>
          <w:sz w:val="24"/>
          <w:szCs w:val="24"/>
        </w:rPr>
        <w:t>stimate showing the quantities and costs of labor, equipment, materials and overhead expenses {including the cost of ________________, _______________, and ________________}for the following:</w:t>
      </w:r>
    </w:p>
    <w:p w14:paraId="1A23285F" w14:textId="77777777" w:rsidR="00C14BB2" w:rsidRDefault="00C14BB2">
      <w:pPr>
        <w:jc w:val="both"/>
        <w:rPr>
          <w:sz w:val="24"/>
        </w:rPr>
      </w:pPr>
    </w:p>
    <w:p w14:paraId="51D0791C" w14:textId="77777777" w:rsidR="00C14BB2" w:rsidRDefault="00C14BB2" w:rsidP="00803485">
      <w:pPr>
        <w:ind w:firstLine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5C314A4" w14:textId="77777777" w:rsidR="00C14BB2" w:rsidRDefault="00C14BB2">
      <w:pPr>
        <w:pStyle w:val="BodyText"/>
        <w:tabs>
          <w:tab w:val="clear" w:pos="5760"/>
          <w:tab w:val="clear" w:pos="6840"/>
        </w:tabs>
        <w:suppressAutoHyphens w:val="0"/>
      </w:pPr>
    </w:p>
    <w:p w14:paraId="67FBBFE0" w14:textId="77777777" w:rsidR="00C14BB2" w:rsidRPr="00803485" w:rsidRDefault="00C14BB2" w:rsidP="00803485">
      <w:pPr>
        <w:ind w:firstLine="720"/>
        <w:jc w:val="both"/>
        <w:rPr>
          <w:sz w:val="24"/>
          <w:szCs w:val="24"/>
        </w:rPr>
      </w:pPr>
      <w:r w:rsidRPr="00803485">
        <w:rPr>
          <w:sz w:val="24"/>
          <w:szCs w:val="24"/>
        </w:rPr>
        <w:t xml:space="preserve">Please submit your estimate to this office along with the extra plan sheets if you have any changes </w:t>
      </w:r>
      <w:r w:rsidR="00031E88" w:rsidRPr="00803485">
        <w:rPr>
          <w:sz w:val="24"/>
          <w:szCs w:val="24"/>
        </w:rPr>
        <w:t>to the</w:t>
      </w:r>
      <w:r w:rsidRPr="00803485">
        <w:rPr>
          <w:sz w:val="24"/>
          <w:szCs w:val="24"/>
        </w:rPr>
        <w:t xml:space="preserve"> source of power or routes for the underground service.</w:t>
      </w:r>
      <w:r w:rsidR="00031E88" w:rsidRPr="00803485">
        <w:rPr>
          <w:sz w:val="24"/>
          <w:szCs w:val="24"/>
        </w:rPr>
        <w:t xml:space="preserve">  Include the State of New Hampshire vendor number with the estimate.</w:t>
      </w:r>
    </w:p>
    <w:p w14:paraId="3FFCEE95" w14:textId="77777777" w:rsidR="00C14BB2" w:rsidRDefault="00C14BB2">
      <w:pPr>
        <w:jc w:val="both"/>
        <w:rPr>
          <w:sz w:val="24"/>
        </w:rPr>
      </w:pPr>
    </w:p>
    <w:p w14:paraId="6559ADC8" w14:textId="77777777" w:rsidR="00C14BB2" w:rsidRDefault="00C14BB2">
      <w:pPr>
        <w:keepNext/>
        <w:ind w:firstLine="720"/>
        <w:jc w:val="both"/>
        <w:rPr>
          <w:b/>
          <w:sz w:val="24"/>
        </w:rPr>
      </w:pPr>
      <w:r>
        <w:rPr>
          <w:sz w:val="24"/>
        </w:rPr>
        <w:lastRenderedPageBreak/>
        <w:t xml:space="preserve">This project is currently scheduled to {advertise for bids on/have design completed by} _____________, _____; therefore, a letter of reply is requested by ______________, _____, so our design process can continue on schedule.  </w:t>
      </w:r>
      <w:r>
        <w:rPr>
          <w:b/>
          <w:sz w:val="24"/>
        </w:rPr>
        <w:t>If you have any questions, please contact _____________________ of this office at 271-_____.</w:t>
      </w:r>
    </w:p>
    <w:p w14:paraId="3C6CC1D3" w14:textId="77777777" w:rsidR="00C14BB2" w:rsidRPr="004B79E1" w:rsidRDefault="00C14BB2">
      <w:pPr>
        <w:keepNext/>
        <w:ind w:firstLine="720"/>
        <w:jc w:val="both"/>
        <w:rPr>
          <w:sz w:val="24"/>
        </w:rPr>
      </w:pPr>
    </w:p>
    <w:p w14:paraId="33549245" w14:textId="77777777" w:rsidR="00C14BB2" w:rsidRDefault="00C14BB2" w:rsidP="004B79E1">
      <w:pPr>
        <w:keepNext/>
        <w:tabs>
          <w:tab w:val="left" w:pos="5760"/>
        </w:tabs>
        <w:jc w:val="both"/>
        <w:rPr>
          <w:sz w:val="24"/>
        </w:rPr>
      </w:pPr>
      <w:r>
        <w:rPr>
          <w:sz w:val="24"/>
        </w:rPr>
        <w:tab/>
        <w:t>Sincerely,</w:t>
      </w:r>
    </w:p>
    <w:p w14:paraId="4E7C3A01" w14:textId="77777777" w:rsidR="00C14BB2" w:rsidRDefault="00C14BB2" w:rsidP="004B79E1">
      <w:pPr>
        <w:keepNext/>
        <w:tabs>
          <w:tab w:val="left" w:pos="5760"/>
        </w:tabs>
        <w:jc w:val="both"/>
        <w:rPr>
          <w:sz w:val="24"/>
        </w:rPr>
      </w:pPr>
    </w:p>
    <w:p w14:paraId="0ECA2982" w14:textId="77777777" w:rsidR="00C14BB2" w:rsidRDefault="00C14BB2" w:rsidP="004B79E1">
      <w:pPr>
        <w:keepNext/>
        <w:tabs>
          <w:tab w:val="left" w:pos="5760"/>
        </w:tabs>
        <w:jc w:val="both"/>
        <w:rPr>
          <w:sz w:val="24"/>
        </w:rPr>
      </w:pPr>
    </w:p>
    <w:p w14:paraId="7CA71E57" w14:textId="77777777" w:rsidR="00C14BB2" w:rsidRDefault="00C14BB2" w:rsidP="004B79E1">
      <w:pPr>
        <w:keepNext/>
        <w:tabs>
          <w:tab w:val="left" w:pos="5760"/>
        </w:tabs>
        <w:jc w:val="both"/>
        <w:rPr>
          <w:sz w:val="24"/>
        </w:rPr>
      </w:pPr>
    </w:p>
    <w:p w14:paraId="3243DFB3" w14:textId="77777777" w:rsidR="00C14BB2" w:rsidRDefault="00C14BB2" w:rsidP="004B79E1">
      <w:pPr>
        <w:pStyle w:val="BodyText"/>
        <w:keepNext/>
      </w:pPr>
      <w:r>
        <w:tab/>
        <w:t>{Lennart D. Suther|Steven J. Swana</w:t>
      </w:r>
      <w:r w:rsidR="00031E88">
        <w:t>}</w:t>
      </w:r>
      <w:r>
        <w:t xml:space="preserve">, P.E. </w:t>
      </w:r>
    </w:p>
    <w:p w14:paraId="70E9A5AC" w14:textId="77777777" w:rsidR="00C14BB2" w:rsidRDefault="00C14BB2" w:rsidP="004B79E1">
      <w:pPr>
        <w:pStyle w:val="Heading2"/>
        <w:tabs>
          <w:tab w:val="left" w:pos="576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  <w:t>Utilities Engineer</w:t>
      </w:r>
    </w:p>
    <w:p w14:paraId="4E85BAE8" w14:textId="77777777" w:rsidR="00C14BB2" w:rsidRDefault="00C14BB2">
      <w:pPr>
        <w:keepNext/>
        <w:jc w:val="both"/>
        <w:rPr>
          <w:sz w:val="24"/>
        </w:rPr>
      </w:pPr>
    </w:p>
    <w:p w14:paraId="7B604732" w14:textId="77777777" w:rsidR="00C14BB2" w:rsidRDefault="00C14BB2">
      <w:pPr>
        <w:keepNext/>
        <w:jc w:val="both"/>
        <w:rPr>
          <w:sz w:val="24"/>
        </w:rPr>
      </w:pPr>
      <w:r>
        <w:rPr>
          <w:sz w:val="24"/>
        </w:rPr>
        <w:t>{LDS|SJS}/____/____</w:t>
      </w:r>
    </w:p>
    <w:p w14:paraId="37983F1A" w14:textId="77777777" w:rsidR="00C14BB2" w:rsidRDefault="00C14BB2">
      <w:pPr>
        <w:keepNext/>
        <w:jc w:val="both"/>
        <w:rPr>
          <w:sz w:val="24"/>
        </w:rPr>
      </w:pPr>
    </w:p>
    <w:p w14:paraId="66B99EB0" w14:textId="77777777" w:rsidR="00C14BB2" w:rsidRDefault="00C14BB2">
      <w:pPr>
        <w:pStyle w:val="Heading1"/>
        <w:tabs>
          <w:tab w:val="clear" w:pos="5760"/>
        </w:tabs>
      </w:pPr>
      <w:r>
        <w:t>Enclosures</w:t>
      </w:r>
    </w:p>
    <w:p w14:paraId="7A09A265" w14:textId="77777777" w:rsidR="00C14BB2" w:rsidRDefault="00C14BB2">
      <w:pPr>
        <w:keepNext/>
        <w:tabs>
          <w:tab w:val="left" w:pos="5040"/>
        </w:tabs>
        <w:jc w:val="both"/>
        <w:rPr>
          <w:sz w:val="24"/>
        </w:rPr>
      </w:pPr>
    </w:p>
    <w:p w14:paraId="5EA80270" w14:textId="77777777" w:rsidR="00C14BB2" w:rsidRDefault="00C14BB2" w:rsidP="004B79E1">
      <w:pPr>
        <w:pStyle w:val="BodyText2"/>
        <w:keepNext/>
        <w:ind w:left="446" w:hanging="446"/>
      </w:pPr>
      <w:r>
        <w:t>cc:</w:t>
      </w:r>
      <w:r>
        <w:tab/>
        <w:t xml:space="preserve">&lt;Project Manager&gt;, Finance and Contracts – </w:t>
      </w:r>
      <w:r w:rsidR="003B1FFC">
        <w:t>Sue Dean-Jones</w:t>
      </w:r>
      <w:r>
        <w:t>, Construction, {Consultant Design,|Final Design,|Bridge Design}</w:t>
      </w:r>
    </w:p>
    <w:p w14:paraId="6E72655E" w14:textId="77777777" w:rsidR="001A349E" w:rsidRDefault="001A349E" w:rsidP="004B79E1">
      <w:pPr>
        <w:pStyle w:val="BodyText2"/>
        <w:keepNext/>
        <w:ind w:left="446" w:hanging="446"/>
      </w:pPr>
    </w:p>
    <w:p w14:paraId="35A7A975" w14:textId="77777777" w:rsidR="001A349E" w:rsidRPr="001A349E" w:rsidRDefault="001A349E" w:rsidP="004B79E1">
      <w:pPr>
        <w:pStyle w:val="BodyText2"/>
        <w:keepNext/>
        <w:ind w:left="446" w:hanging="446"/>
        <w:rPr>
          <w:sz w:val="16"/>
          <w:szCs w:val="16"/>
        </w:rPr>
      </w:pPr>
    </w:p>
    <w:p w14:paraId="7C1CACF7" w14:textId="77777777" w:rsidR="00EC74F1" w:rsidRDefault="001A349E" w:rsidP="00031E88">
      <w:pPr>
        <w:pStyle w:val="BodyText2"/>
        <w:ind w:left="446" w:hanging="446"/>
      </w:pPr>
      <w:r>
        <w:rPr>
          <w:sz w:val="16"/>
        </w:rPr>
        <w:fldChar w:fldCharType="begin"/>
      </w:r>
      <w:r>
        <w:rPr>
          <w:sz w:val="16"/>
        </w:rPr>
        <w:instrText xml:space="preserve"> FILENAME \p \* MERGEFORMAT </w:instrText>
      </w:r>
      <w:r>
        <w:rPr>
          <w:sz w:val="16"/>
        </w:rPr>
        <w:fldChar w:fldCharType="separate"/>
      </w:r>
      <w:r w:rsidR="00BB51A6">
        <w:rPr>
          <w:noProof/>
          <w:sz w:val="16"/>
        </w:rPr>
        <w:t>Document26</w:t>
      </w:r>
      <w:r>
        <w:rPr>
          <w:sz w:val="16"/>
        </w:rPr>
        <w:fldChar w:fldCharType="end"/>
      </w:r>
    </w:p>
    <w:sectPr w:rsidR="00EC74F1" w:rsidSect="004B79E1">
      <w:headerReference w:type="default" r:id="rId6"/>
      <w:pgSz w:w="12240" w:h="15840" w:code="1"/>
      <w:pgMar w:top="1440" w:right="1080" w:bottom="1440" w:left="108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C86A" w14:textId="77777777" w:rsidR="00BB51A6" w:rsidRDefault="00BB51A6">
      <w:r>
        <w:separator/>
      </w:r>
    </w:p>
  </w:endnote>
  <w:endnote w:type="continuationSeparator" w:id="0">
    <w:p w14:paraId="78C22D25" w14:textId="77777777" w:rsidR="00BB51A6" w:rsidRDefault="00B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6F9A" w14:textId="77777777" w:rsidR="00BB51A6" w:rsidRDefault="00BB51A6">
      <w:r>
        <w:separator/>
      </w:r>
    </w:p>
  </w:footnote>
  <w:footnote w:type="continuationSeparator" w:id="0">
    <w:p w14:paraId="1E6F074F" w14:textId="77777777" w:rsidR="00BB51A6" w:rsidRDefault="00BB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AC5C" w14:textId="77777777" w:rsidR="00C14BB2" w:rsidRDefault="00C14BB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B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993A03" w14:textId="77777777" w:rsidR="00C14BB2" w:rsidRDefault="00C14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6"/>
    <w:rsid w:val="00031E88"/>
    <w:rsid w:val="000C4DC3"/>
    <w:rsid w:val="001A349E"/>
    <w:rsid w:val="003B1FFC"/>
    <w:rsid w:val="004B79E1"/>
    <w:rsid w:val="00611BDA"/>
    <w:rsid w:val="00803485"/>
    <w:rsid w:val="00BB51A6"/>
    <w:rsid w:val="00C14BB2"/>
    <w:rsid w:val="00C47F7E"/>
    <w:rsid w:val="00DD7739"/>
    <w:rsid w:val="00EC74F1"/>
    <w:rsid w:val="00F0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819073"/>
  <w15:docId w15:val="{74C1D44A-E193-4E40-A37C-B7B751B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firstLine="720"/>
      <w:jc w:val="both"/>
    </w:pPr>
    <w:rPr>
      <w:sz w:val="24"/>
    </w:rPr>
  </w:style>
  <w:style w:type="paragraph" w:styleId="BodyText">
    <w:name w:val="Body Text"/>
    <w:basedOn w:val="Normal"/>
    <w:semiHidden/>
    <w:pPr>
      <w:tabs>
        <w:tab w:val="left" w:pos="5760"/>
        <w:tab w:val="left" w:pos="6840"/>
      </w:tabs>
      <w:suppressAutoHyphens/>
      <w:jc w:val="both"/>
    </w:pPr>
    <w:rPr>
      <w:sz w:val="24"/>
    </w:rPr>
  </w:style>
  <w:style w:type="paragraph" w:styleId="BodyText3">
    <w:name w:val="Body Text 3"/>
    <w:basedOn w:val="Normal"/>
    <w:semiHidden/>
    <w:pPr>
      <w:tabs>
        <w:tab w:val="left" w:pos="5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VCC\Downloads\estrq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estrqst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</vt:lpstr>
    </vt:vector>
  </TitlesOfParts>
  <Company>NHDOT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</dc:title>
  <dc:subject/>
  <dc:creator>Cummings, Valerie</dc:creator>
  <cp:keywords/>
  <dc:description/>
  <cp:lastModifiedBy>Cummings, Valerie</cp:lastModifiedBy>
  <cp:revision>1</cp:revision>
  <cp:lastPrinted>2010-02-23T14:42:00Z</cp:lastPrinted>
  <dcterms:created xsi:type="dcterms:W3CDTF">2023-05-15T12:02:00Z</dcterms:created>
  <dcterms:modified xsi:type="dcterms:W3CDTF">2023-05-15T12:02:00Z</dcterms:modified>
</cp:coreProperties>
</file>