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2D4A" w14:textId="77777777" w:rsidR="00E067DF" w:rsidRPr="00E067DF" w:rsidRDefault="00E067DF" w:rsidP="00E067DF">
      <w:pPr>
        <w:jc w:val="center"/>
        <w:rPr>
          <w:b/>
          <w:sz w:val="28"/>
          <w:szCs w:val="28"/>
        </w:rPr>
      </w:pPr>
      <w:r w:rsidRPr="00E067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AB4E6B" wp14:editId="17EC1B0B">
                <wp:simplePos x="0" y="0"/>
                <wp:positionH relativeFrom="column">
                  <wp:posOffset>4657725</wp:posOffset>
                </wp:positionH>
                <wp:positionV relativeFrom="paragraph">
                  <wp:posOffset>-9525</wp:posOffset>
                </wp:positionV>
                <wp:extent cx="1630680" cy="640080"/>
                <wp:effectExtent l="0" t="0" r="2667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640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527FE" w14:textId="77777777" w:rsidR="0018608C" w:rsidRDefault="0018608C" w:rsidP="00E067D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4E6B" id="Rectangle 1" o:spid="_x0000_s1026" style="position:absolute;left:0;text-align:left;margin-left:366.75pt;margin-top:-.75pt;width:128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" o:allowincell="f" filled="f" strokecolor="red" strokeweight="2pt">
                <v:textbox inset="0,0,0,0">
                  <w:txbxContent>
                    <w:p w14:paraId="090527FE" w14:textId="77777777" w:rsidR="0018608C" w:rsidRDefault="0018608C" w:rsidP="00E067D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72"/>
                        </w:rPr>
                        <w:t>DRAFT</w:t>
                      </w:r>
                    </w:p>
                  </w:txbxContent>
                </v:textbox>
              </v:rect>
            </w:pict>
          </mc:Fallback>
        </mc:AlternateContent>
      </w:r>
      <w:r w:rsidRPr="00E067DF">
        <w:rPr>
          <w:b/>
          <w:sz w:val="28"/>
          <w:szCs w:val="28"/>
        </w:rPr>
        <w:t>STATE OF NEW HAMPSHIRE</w:t>
      </w:r>
    </w:p>
    <w:p w14:paraId="63DC4958" w14:textId="77777777" w:rsidR="00E067DF" w:rsidRPr="00E067DF" w:rsidRDefault="00E067DF" w:rsidP="00E067DF">
      <w:pPr>
        <w:jc w:val="center"/>
        <w:rPr>
          <w:b/>
          <w:sz w:val="28"/>
          <w:szCs w:val="28"/>
        </w:rPr>
      </w:pPr>
      <w:r w:rsidRPr="00E067DF">
        <w:rPr>
          <w:b/>
          <w:sz w:val="28"/>
          <w:szCs w:val="28"/>
        </w:rPr>
        <w:t>DEPARTMENT OF TRANSPORTATION</w:t>
      </w:r>
    </w:p>
    <w:p w14:paraId="14F6B087" w14:textId="77777777" w:rsidR="00E067DF" w:rsidRPr="00E067DF" w:rsidRDefault="00E067DF" w:rsidP="00E067DF"/>
    <w:p w14:paraId="56DEF2AC" w14:textId="77777777" w:rsidR="00E067DF" w:rsidRPr="005739C0" w:rsidRDefault="00E067DF" w:rsidP="00E067DF">
      <w:pPr>
        <w:jc w:val="center"/>
        <w:rPr>
          <w:b/>
        </w:rPr>
      </w:pPr>
      <w:r w:rsidRPr="005739C0">
        <w:rPr>
          <w:b/>
        </w:rPr>
        <w:t xml:space="preserve">UTILITY </w:t>
      </w:r>
      <w:r w:rsidR="00611127" w:rsidRPr="005739C0">
        <w:rPr>
          <w:b/>
        </w:rPr>
        <w:t>&amp;</w:t>
      </w:r>
      <w:r w:rsidRPr="005739C0">
        <w:rPr>
          <w:b/>
        </w:rPr>
        <w:t xml:space="preserve"> RAILROAD CERTIFICATE</w:t>
      </w:r>
    </w:p>
    <w:p w14:paraId="4210A333" w14:textId="77777777" w:rsidR="00E067DF" w:rsidRDefault="00E067DF"/>
    <w:p w14:paraId="1351B8E4" w14:textId="77777777" w:rsidR="003839F0" w:rsidRDefault="003839F0"/>
    <w:p w14:paraId="412EC2BE" w14:textId="77777777" w:rsidR="003839F0" w:rsidRDefault="00B81268" w:rsidP="00A2706D">
      <w:pPr>
        <w:tabs>
          <w:tab w:val="left" w:pos="2700"/>
        </w:tabs>
      </w:pPr>
      <w:r>
        <w:t>Project Name</w:t>
      </w:r>
      <w:r w:rsidR="00E067DF">
        <w:t>:</w:t>
      </w:r>
      <w:r w:rsidR="00E067DF">
        <w:tab/>
      </w:r>
    </w:p>
    <w:p w14:paraId="39F1CA8A" w14:textId="77777777" w:rsidR="003839F0" w:rsidRPr="005739C0" w:rsidRDefault="003839F0">
      <w:pPr>
        <w:rPr>
          <w:sz w:val="16"/>
          <w:szCs w:val="16"/>
        </w:rPr>
      </w:pPr>
    </w:p>
    <w:p w14:paraId="0BF3EFF8" w14:textId="77777777" w:rsidR="003839F0" w:rsidRDefault="00A2706D" w:rsidP="00A2706D">
      <w:pPr>
        <w:tabs>
          <w:tab w:val="left" w:pos="2700"/>
        </w:tabs>
      </w:pPr>
      <w:r>
        <w:t xml:space="preserve">State </w:t>
      </w:r>
      <w:r w:rsidR="00E067DF">
        <w:t>Project Number:</w:t>
      </w:r>
      <w:r w:rsidR="00E067DF">
        <w:tab/>
      </w:r>
    </w:p>
    <w:p w14:paraId="2849BCC9" w14:textId="77777777" w:rsidR="003839F0" w:rsidRPr="0018608C" w:rsidRDefault="003839F0">
      <w:pPr>
        <w:rPr>
          <w:sz w:val="16"/>
          <w:szCs w:val="16"/>
        </w:rPr>
      </w:pPr>
    </w:p>
    <w:p w14:paraId="2FDC2DA2" w14:textId="77777777" w:rsidR="003839F0" w:rsidRDefault="00E067DF" w:rsidP="00A2706D">
      <w:pPr>
        <w:tabs>
          <w:tab w:val="left" w:pos="2700"/>
        </w:tabs>
      </w:pPr>
      <w:r>
        <w:t>Federal Project Number:</w:t>
      </w:r>
      <w:r>
        <w:tab/>
      </w:r>
    </w:p>
    <w:p w14:paraId="2CCF65B0" w14:textId="77777777" w:rsidR="003839F0" w:rsidRPr="0018608C" w:rsidRDefault="003839F0">
      <w:pPr>
        <w:rPr>
          <w:sz w:val="16"/>
          <w:szCs w:val="16"/>
        </w:rPr>
      </w:pPr>
    </w:p>
    <w:p w14:paraId="2B7CCF81" w14:textId="77777777" w:rsidR="00E067DF" w:rsidRPr="00E067DF" w:rsidRDefault="00E067DF" w:rsidP="00A2706D">
      <w:pPr>
        <w:ind w:left="2700"/>
      </w:pPr>
      <w:r w:rsidRPr="00E067DF">
        <w:t xml:space="preserve">(                   </w:t>
      </w:r>
      <w:r w:rsidR="00B81268" w:rsidRPr="00B81268">
        <w:rPr>
          <w:color w:val="0070C0"/>
        </w:rPr>
        <w:t>Project Description</w:t>
      </w:r>
      <w:r w:rsidRPr="00E067DF">
        <w:t xml:space="preserve">            </w:t>
      </w:r>
      <w:r>
        <w:t xml:space="preserve">                                  </w:t>
      </w:r>
      <w:r w:rsidRPr="00E067DF">
        <w:t>)</w:t>
      </w:r>
    </w:p>
    <w:p w14:paraId="6E315509" w14:textId="77777777" w:rsidR="003839F0" w:rsidRPr="003839F0" w:rsidRDefault="003839F0" w:rsidP="003839F0"/>
    <w:p w14:paraId="75983DEA" w14:textId="77777777" w:rsidR="003839F0" w:rsidRDefault="003839F0" w:rsidP="00E067DF">
      <w:pPr>
        <w:ind w:firstLine="720"/>
        <w:jc w:val="both"/>
      </w:pPr>
      <w:r w:rsidRPr="003839F0">
        <w:t xml:space="preserve">In connection with the above </w:t>
      </w:r>
      <w:r>
        <w:t>referenced</w:t>
      </w:r>
      <w:r w:rsidRPr="003839F0">
        <w:t xml:space="preserve"> project</w:t>
      </w:r>
      <w:r>
        <w:t>;</w:t>
      </w:r>
    </w:p>
    <w:p w14:paraId="6C8C3FC1" w14:textId="77777777" w:rsidR="003839F0" w:rsidRDefault="003839F0" w:rsidP="00E067DF">
      <w:pPr>
        <w:jc w:val="both"/>
      </w:pPr>
    </w:p>
    <w:p w14:paraId="5B76B1CB" w14:textId="77777777" w:rsidR="003839F0" w:rsidRPr="003839F0" w:rsidRDefault="003839F0" w:rsidP="00E067DF">
      <w:pPr>
        <w:ind w:firstLine="720"/>
        <w:jc w:val="both"/>
      </w:pPr>
      <w:r w:rsidRPr="003839F0">
        <w:t>Non-reimbursable work is {required of ________</w:t>
      </w:r>
      <w:r w:rsidR="0018608C">
        <w:t>__</w:t>
      </w:r>
      <w:r w:rsidR="00E067DF">
        <w:t xml:space="preserve"> for ______</w:t>
      </w:r>
      <w:r w:rsidR="009C3021">
        <w:t>___</w:t>
      </w:r>
      <w:r w:rsidR="001C619C">
        <w:t>______</w:t>
      </w:r>
      <w:r w:rsidRPr="003839F0">
        <w:t>.|not required of any utility.}</w:t>
      </w:r>
    </w:p>
    <w:p w14:paraId="738F9B20" w14:textId="77777777" w:rsidR="003839F0" w:rsidRPr="003839F0" w:rsidRDefault="003839F0" w:rsidP="00E067DF">
      <w:pPr>
        <w:jc w:val="both"/>
      </w:pPr>
    </w:p>
    <w:p w14:paraId="673F076B" w14:textId="77777777" w:rsidR="003839F0" w:rsidRPr="003839F0" w:rsidRDefault="002E485C" w:rsidP="00E067DF">
      <w:pPr>
        <w:ind w:firstLine="720"/>
        <w:jc w:val="both"/>
      </w:pPr>
      <w:r>
        <w:t>{</w:t>
      </w:r>
      <w:r w:rsidR="003839F0" w:rsidRPr="003839F0">
        <w:t xml:space="preserve">Non-reimbursable work is {required of </w:t>
      </w:r>
      <w:r w:rsidR="001C619C" w:rsidRPr="001C619C">
        <w:t>__________ for _______________.|</w:t>
      </w:r>
      <w:r w:rsidR="003839F0" w:rsidRPr="003839F0">
        <w:t xml:space="preserve">not required of any </w:t>
      </w:r>
      <w:r w:rsidR="003839F0">
        <w:t>railroad</w:t>
      </w:r>
      <w:r w:rsidR="003839F0" w:rsidRPr="003839F0">
        <w:t>.}</w:t>
      </w:r>
      <w:r>
        <w:t>}</w:t>
      </w:r>
    </w:p>
    <w:p w14:paraId="780C8A2E" w14:textId="77777777" w:rsidR="003839F0" w:rsidRPr="003839F0" w:rsidRDefault="003839F0" w:rsidP="00E067DF">
      <w:pPr>
        <w:ind w:firstLine="720"/>
        <w:jc w:val="both"/>
      </w:pPr>
    </w:p>
    <w:p w14:paraId="141DFFA6" w14:textId="77777777" w:rsidR="003839F0" w:rsidRPr="003839F0" w:rsidRDefault="003839F0" w:rsidP="00E067DF">
      <w:pPr>
        <w:ind w:firstLine="720"/>
        <w:jc w:val="both"/>
      </w:pPr>
      <w:r w:rsidRPr="003839F0">
        <w:t xml:space="preserve">Reimbursable work is {required of </w:t>
      </w:r>
      <w:r w:rsidR="001C619C" w:rsidRPr="001C619C">
        <w:t>__________ for _______________.|</w:t>
      </w:r>
      <w:r w:rsidR="001C619C">
        <w:t>required of __________ per RSA 228:22 for _______________.</w:t>
      </w:r>
      <w:r w:rsidR="001C619C" w:rsidRPr="001C619C">
        <w:t>|</w:t>
      </w:r>
      <w:r w:rsidRPr="003839F0">
        <w:t>not required of any utility.}</w:t>
      </w:r>
    </w:p>
    <w:p w14:paraId="5DE53D5F" w14:textId="77777777" w:rsidR="003839F0" w:rsidRPr="003839F0" w:rsidRDefault="003839F0" w:rsidP="00E067DF">
      <w:pPr>
        <w:jc w:val="both"/>
      </w:pPr>
    </w:p>
    <w:p w14:paraId="3E705CF3" w14:textId="77777777" w:rsidR="003839F0" w:rsidRPr="003839F0" w:rsidRDefault="002E485C" w:rsidP="00E067DF">
      <w:pPr>
        <w:ind w:firstLine="720"/>
        <w:jc w:val="both"/>
      </w:pPr>
      <w:r>
        <w:t>{</w:t>
      </w:r>
      <w:r w:rsidR="003839F0" w:rsidRPr="003839F0">
        <w:t xml:space="preserve">Reimbursable work is {required of </w:t>
      </w:r>
      <w:r w:rsidR="001C619C" w:rsidRPr="001C619C">
        <w:t>__________ for _______________.|</w:t>
      </w:r>
      <w:r w:rsidR="003839F0" w:rsidRPr="003839F0">
        <w:t xml:space="preserve">not required of any </w:t>
      </w:r>
      <w:r w:rsidR="003839F0">
        <w:t>railroad</w:t>
      </w:r>
      <w:r w:rsidR="003839F0" w:rsidRPr="003839F0">
        <w:t>.}</w:t>
      </w:r>
      <w:r>
        <w:t>}</w:t>
      </w:r>
    </w:p>
    <w:p w14:paraId="77AA9E48" w14:textId="77777777" w:rsidR="002E485C" w:rsidRPr="002E485C" w:rsidRDefault="002E485C" w:rsidP="002E485C">
      <w:pPr>
        <w:jc w:val="both"/>
      </w:pPr>
    </w:p>
    <w:p w14:paraId="67871F59" w14:textId="77777777" w:rsidR="002E485C" w:rsidRPr="002E485C" w:rsidRDefault="002E485C" w:rsidP="002E485C">
      <w:pPr>
        <w:ind w:firstLine="720"/>
        <w:jc w:val="both"/>
      </w:pPr>
      <w:r>
        <w:t>{</w:t>
      </w:r>
      <w:r w:rsidR="005739C0">
        <w:t>Non-</w:t>
      </w:r>
      <w:r>
        <w:t xml:space="preserve">Participating </w:t>
      </w:r>
      <w:r w:rsidRPr="002E485C">
        <w:t>__________</w:t>
      </w:r>
      <w:r w:rsidR="001C619C">
        <w:t>_____</w:t>
      </w:r>
      <w:r>
        <w:t xml:space="preserve"> work for </w:t>
      </w:r>
      <w:r w:rsidRPr="002E485C">
        <w:t>__________</w:t>
      </w:r>
      <w:r>
        <w:t xml:space="preserve"> is </w:t>
      </w:r>
      <w:r w:rsidR="005739C0">
        <w:t>included</w:t>
      </w:r>
      <w:r>
        <w:t xml:space="preserve"> in the Contract.</w:t>
      </w:r>
      <w:r w:rsidRPr="002E485C">
        <w:t>}</w:t>
      </w:r>
    </w:p>
    <w:p w14:paraId="45CA8873" w14:textId="77777777" w:rsidR="005739C0" w:rsidRPr="005739C0" w:rsidRDefault="005739C0" w:rsidP="005739C0">
      <w:pPr>
        <w:jc w:val="both"/>
      </w:pPr>
    </w:p>
    <w:p w14:paraId="05E18BEE" w14:textId="77777777" w:rsidR="005739C0" w:rsidRPr="005739C0" w:rsidRDefault="005739C0" w:rsidP="005739C0">
      <w:pPr>
        <w:ind w:firstLine="720"/>
        <w:jc w:val="both"/>
      </w:pPr>
      <w:r w:rsidRPr="005739C0">
        <w:t>{Participating __________</w:t>
      </w:r>
      <w:r w:rsidR="001C619C">
        <w:t>_____</w:t>
      </w:r>
      <w:r w:rsidRPr="005739C0">
        <w:t xml:space="preserve"> work for __________ is </w:t>
      </w:r>
      <w:r>
        <w:t>included in</w:t>
      </w:r>
      <w:r w:rsidRPr="005739C0">
        <w:t xml:space="preserve"> the Contract.}</w:t>
      </w:r>
    </w:p>
    <w:p w14:paraId="38C1EF5F" w14:textId="77777777" w:rsidR="003839F0" w:rsidRPr="003839F0" w:rsidRDefault="003839F0" w:rsidP="00E067DF">
      <w:pPr>
        <w:jc w:val="both"/>
      </w:pPr>
    </w:p>
    <w:p w14:paraId="0308D50D" w14:textId="77777777" w:rsidR="003839F0" w:rsidRPr="003839F0" w:rsidRDefault="003839F0" w:rsidP="00E067DF">
      <w:pPr>
        <w:jc w:val="both"/>
      </w:pPr>
      <w:r w:rsidRPr="003839F0">
        <w:tab/>
        <w:t>{Accordingly, it is hereby certified that all known utility</w:t>
      </w:r>
      <w:r>
        <w:t xml:space="preserve"> and</w:t>
      </w:r>
      <w:r w:rsidR="006E00BA">
        <w:t>/or</w:t>
      </w:r>
      <w:r>
        <w:t xml:space="preserve"> railroad</w:t>
      </w:r>
      <w:r w:rsidRPr="003839F0">
        <w:t xml:space="preserve"> work has been arranged to be undertaken and completed as required for proper coordination with the physical construction schedule.</w:t>
      </w:r>
      <w:r w:rsidR="0018608C">
        <w:t xml:space="preserve"> </w:t>
      </w:r>
      <w:r w:rsidRPr="003839F0">
        <w:t>|</w:t>
      </w:r>
      <w:r w:rsidR="0018608C">
        <w:t xml:space="preserve"> </w:t>
      </w:r>
      <w:r w:rsidRPr="003839F0">
        <w:t>There are existing utilities</w:t>
      </w:r>
      <w:r>
        <w:t xml:space="preserve"> and</w:t>
      </w:r>
      <w:r w:rsidR="006E00BA">
        <w:t>/or</w:t>
      </w:r>
      <w:r>
        <w:t xml:space="preserve"> railroads</w:t>
      </w:r>
      <w:r w:rsidRPr="003839F0">
        <w:t xml:space="preserve"> in the area; however, no impacts are anticipated.</w:t>
      </w:r>
      <w:r w:rsidR="0018608C">
        <w:t xml:space="preserve"> </w:t>
      </w:r>
      <w:r w:rsidRPr="003839F0">
        <w:t>|</w:t>
      </w:r>
      <w:r w:rsidR="0018608C">
        <w:t xml:space="preserve"> </w:t>
      </w:r>
      <w:r w:rsidRPr="003839F0">
        <w:t>There are no known utilities</w:t>
      </w:r>
      <w:r>
        <w:t xml:space="preserve"> </w:t>
      </w:r>
      <w:r w:rsidR="006E00BA">
        <w:t>and/</w:t>
      </w:r>
      <w:r>
        <w:t>or railroads</w:t>
      </w:r>
      <w:r w:rsidRPr="003839F0">
        <w:t xml:space="preserve"> </w:t>
      </w:r>
      <w:r w:rsidR="001350A9">
        <w:t>affected by the project</w:t>
      </w:r>
      <w:r w:rsidRPr="003839F0">
        <w:t>.}</w:t>
      </w:r>
      <w:r>
        <w:t xml:space="preserve">  All utility work </w:t>
      </w:r>
      <w:r w:rsidR="00F6423F" w:rsidRPr="00F6423F">
        <w:t>{has been/will be}</w:t>
      </w:r>
      <w:r>
        <w:t xml:space="preserve"> accomplished in accordance with FHWA regulation 23 CFR Part 645.  </w:t>
      </w:r>
      <w:r w:rsidRPr="003839F0">
        <w:t xml:space="preserve">All </w:t>
      </w:r>
      <w:r>
        <w:t>railroad</w:t>
      </w:r>
      <w:r w:rsidRPr="003839F0">
        <w:t xml:space="preserve"> work </w:t>
      </w:r>
      <w:r w:rsidR="00F6423F" w:rsidRPr="00F6423F">
        <w:t>{has been/will be}</w:t>
      </w:r>
      <w:r w:rsidRPr="003839F0">
        <w:t xml:space="preserve"> accomplished in accordance with FHWA regulation 23 CFR Part 64</w:t>
      </w:r>
      <w:r>
        <w:t>6</w:t>
      </w:r>
      <w:r w:rsidRPr="003839F0">
        <w:t>.</w:t>
      </w:r>
    </w:p>
    <w:p w14:paraId="04E1F66B" w14:textId="77777777" w:rsidR="003839F0" w:rsidRDefault="003839F0" w:rsidP="00E067DF">
      <w:pPr>
        <w:jc w:val="both"/>
      </w:pPr>
    </w:p>
    <w:p w14:paraId="6BB71E2B" w14:textId="77777777" w:rsidR="00AA4250" w:rsidRDefault="00AA4250" w:rsidP="00E067DF">
      <w:pPr>
        <w:jc w:val="both"/>
      </w:pPr>
    </w:p>
    <w:p w14:paraId="6B0D4A66" w14:textId="77777777" w:rsidR="003839F0" w:rsidRDefault="003839F0"/>
    <w:p w14:paraId="77EC269C" w14:textId="77777777" w:rsidR="00E067DF" w:rsidRPr="00E067DF" w:rsidRDefault="00E067DF" w:rsidP="00E067DF">
      <w:pPr>
        <w:tabs>
          <w:tab w:val="left" w:pos="6120"/>
        </w:tabs>
        <w:ind w:firstLine="720"/>
      </w:pPr>
      <w:r w:rsidRPr="00E067DF">
        <w:t>____________________________________</w:t>
      </w:r>
      <w:r>
        <w:tab/>
        <w:t>_______________</w:t>
      </w:r>
    </w:p>
    <w:p w14:paraId="39921CBE" w14:textId="77777777" w:rsidR="00E067DF" w:rsidRDefault="0018608C" w:rsidP="00E067DF">
      <w:pPr>
        <w:tabs>
          <w:tab w:val="left" w:pos="6840"/>
        </w:tabs>
        <w:ind w:left="720" w:firstLine="720"/>
      </w:pPr>
      <w:r w:rsidRPr="0018608C">
        <w:t>Melodie A. Esterberg, P.E.</w:t>
      </w:r>
      <w:r>
        <w:tab/>
        <w:t>Date</w:t>
      </w:r>
    </w:p>
    <w:p w14:paraId="3565786B" w14:textId="77777777" w:rsidR="0018608C" w:rsidRPr="00E067DF" w:rsidRDefault="0018608C" w:rsidP="00E067DF">
      <w:pPr>
        <w:tabs>
          <w:tab w:val="left" w:pos="6840"/>
        </w:tabs>
        <w:ind w:left="720" w:firstLine="720"/>
      </w:pPr>
      <w:r>
        <w:t>Chief of Design Services</w:t>
      </w:r>
    </w:p>
    <w:p w14:paraId="10C98115" w14:textId="77777777" w:rsidR="009F3567" w:rsidRDefault="009F3567" w:rsidP="0018608C"/>
    <w:p w14:paraId="1D69BECC" w14:textId="77777777" w:rsidR="009F3567" w:rsidRPr="0018608C" w:rsidRDefault="009F3567" w:rsidP="0018608C"/>
    <w:p w14:paraId="7CC96C7A" w14:textId="77777777" w:rsidR="0018608C" w:rsidRPr="0018608C" w:rsidRDefault="0018608C" w:rsidP="0018608C">
      <w:r>
        <w:t>MAE</w:t>
      </w:r>
      <w:r w:rsidRPr="0018608C">
        <w:t>/{LDS/SJS}/____</w:t>
      </w:r>
    </w:p>
    <w:p w14:paraId="56537264" w14:textId="77777777" w:rsidR="0018608C" w:rsidRPr="0018608C" w:rsidRDefault="0018608C" w:rsidP="0018608C"/>
    <w:p w14:paraId="5A5839B9" w14:textId="77777777" w:rsidR="0018608C" w:rsidRPr="0018608C" w:rsidRDefault="0018608C" w:rsidP="0018608C">
      <w:pPr>
        <w:tabs>
          <w:tab w:val="left" w:pos="360"/>
        </w:tabs>
      </w:pPr>
      <w:r w:rsidRPr="0018608C">
        <w:t>cc:</w:t>
      </w:r>
      <w:r w:rsidRPr="0018608C">
        <w:tab/>
        <w:t>&lt;Project Manager&gt;, {Consultant Design|Final Design,} {Bridge Design}</w:t>
      </w:r>
    </w:p>
    <w:sectPr w:rsidR="0018608C" w:rsidRPr="0018608C" w:rsidSect="005739C0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9E8C" w14:textId="77777777" w:rsidR="0055519A" w:rsidRDefault="0055519A" w:rsidP="006E00BA">
      <w:r>
        <w:separator/>
      </w:r>
    </w:p>
  </w:endnote>
  <w:endnote w:type="continuationSeparator" w:id="0">
    <w:p w14:paraId="1A974088" w14:textId="77777777" w:rsidR="0055519A" w:rsidRDefault="0055519A" w:rsidP="006E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69B0" w14:textId="77777777" w:rsidR="00F6423F" w:rsidRPr="00F6423F" w:rsidRDefault="002E485C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55519A">
      <w:rPr>
        <w:noProof/>
        <w:sz w:val="16"/>
        <w:szCs w:val="16"/>
      </w:rPr>
      <w:t>Document39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2300" w14:textId="77777777" w:rsidR="0055519A" w:rsidRDefault="0055519A" w:rsidP="006E00BA">
      <w:r>
        <w:separator/>
      </w:r>
    </w:p>
  </w:footnote>
  <w:footnote w:type="continuationSeparator" w:id="0">
    <w:p w14:paraId="060E76DD" w14:textId="77777777" w:rsidR="0055519A" w:rsidRDefault="0055519A" w:rsidP="006E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9A"/>
    <w:rsid w:val="00072663"/>
    <w:rsid w:val="001350A9"/>
    <w:rsid w:val="00137C3C"/>
    <w:rsid w:val="0018608C"/>
    <w:rsid w:val="001C619C"/>
    <w:rsid w:val="002D6731"/>
    <w:rsid w:val="002E485C"/>
    <w:rsid w:val="003839F0"/>
    <w:rsid w:val="005077BD"/>
    <w:rsid w:val="0055519A"/>
    <w:rsid w:val="005739C0"/>
    <w:rsid w:val="005F2A90"/>
    <w:rsid w:val="00611127"/>
    <w:rsid w:val="006E00BA"/>
    <w:rsid w:val="009C3021"/>
    <w:rsid w:val="009F3567"/>
    <w:rsid w:val="00A2706D"/>
    <w:rsid w:val="00AA4250"/>
    <w:rsid w:val="00AD07D6"/>
    <w:rsid w:val="00AD21C1"/>
    <w:rsid w:val="00B81268"/>
    <w:rsid w:val="00E067DF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1DAEF"/>
  <w15:docId w15:val="{0F94DB73-EB88-4719-B256-A2CB712B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6E0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0VCC\Downloads\utility_railroad_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2A0-61AA-445B-A0EB-A7C9E59C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utility_railroad_certificate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NHDOT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Valerie</dc:creator>
  <cp:lastModifiedBy>Cummings, Valerie</cp:lastModifiedBy>
  <cp:revision>1</cp:revision>
  <cp:lastPrinted>2014-02-05T13:54:00Z</cp:lastPrinted>
  <dcterms:created xsi:type="dcterms:W3CDTF">2023-05-15T12:12:00Z</dcterms:created>
  <dcterms:modified xsi:type="dcterms:W3CDTF">2023-05-15T12:12:00Z</dcterms:modified>
</cp:coreProperties>
</file>